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57" w:rsidRDefault="00541557" w:rsidP="007333B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541557" w:rsidRDefault="00541557" w:rsidP="007333B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учителях – наставниках, подготовивших </w:t>
      </w:r>
      <w:r w:rsidRPr="00E941EB">
        <w:rPr>
          <w:rFonts w:ascii="Times New Roman" w:hAnsi="Times New Roman" w:cs="Times New Roman"/>
          <w:sz w:val="28"/>
          <w:szCs w:val="28"/>
        </w:rPr>
        <w:t>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57" w:rsidRDefault="00541557" w:rsidP="007333B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</w:p>
    <w:p w:rsidR="00541557" w:rsidRDefault="00541557" w:rsidP="007333B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95555"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</w:p>
    <w:p w:rsidR="00541557" w:rsidRDefault="00541557" w:rsidP="007333B0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(район) </w:t>
      </w:r>
      <w:r w:rsidRPr="00095555">
        <w:rPr>
          <w:rFonts w:ascii="Times New Roman" w:hAnsi="Times New Roman" w:cs="Times New Roman"/>
          <w:sz w:val="28"/>
          <w:szCs w:val="28"/>
          <w:u w:val="single"/>
        </w:rPr>
        <w:t>Гуково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Ростовская область</w:t>
      </w:r>
    </w:p>
    <w:p w:rsidR="00541557" w:rsidRDefault="00541557" w:rsidP="007333B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1557" w:rsidRDefault="00541557" w:rsidP="007333B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"/>
        <w:gridCol w:w="2181"/>
        <w:gridCol w:w="1507"/>
        <w:gridCol w:w="1683"/>
        <w:gridCol w:w="1536"/>
        <w:gridCol w:w="1178"/>
        <w:gridCol w:w="1119"/>
        <w:gridCol w:w="2449"/>
        <w:gridCol w:w="1414"/>
        <w:gridCol w:w="1007"/>
      </w:tblGrid>
      <w:tr w:rsidR="00541557" w:rsidRPr="00BD1918">
        <w:tc>
          <w:tcPr>
            <w:tcW w:w="592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1507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683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78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19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49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14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7" w:type="dxa"/>
          </w:tcPr>
          <w:p w:rsidR="00541557" w:rsidRPr="00BD1918" w:rsidRDefault="00541557" w:rsidP="00CD7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1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541557" w:rsidRPr="00BD1918">
        <w:tc>
          <w:tcPr>
            <w:tcW w:w="592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1" w:type="dxa"/>
          </w:tcPr>
          <w:p w:rsidR="00541557" w:rsidRDefault="00541557" w:rsidP="00E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Мандрыкина Ольга Григорьевна</w:t>
            </w:r>
          </w:p>
        </w:tc>
        <w:tc>
          <w:tcPr>
            <w:tcW w:w="1507" w:type="dxa"/>
          </w:tcPr>
          <w:p w:rsidR="00541557" w:rsidRPr="00B77321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Алексеевич</w:t>
            </w:r>
          </w:p>
        </w:tc>
        <w:tc>
          <w:tcPr>
            <w:tcW w:w="1683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36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78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9" w:type="dxa"/>
          </w:tcPr>
          <w:p w:rsidR="00541557" w:rsidRPr="000A1248" w:rsidRDefault="00541557" w:rsidP="00E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школа № 6 имени Героя Советского Союза И. А. Омельченко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Гуково Ростовской области</w:t>
            </w:r>
          </w:p>
        </w:tc>
        <w:tc>
          <w:tcPr>
            <w:tcW w:w="1414" w:type="dxa"/>
          </w:tcPr>
          <w:p w:rsidR="00541557" w:rsidRDefault="00541557" w:rsidP="00E941EB">
            <w:r w:rsidRPr="00FA6EDB">
              <w:rPr>
                <w:sz w:val="28"/>
                <w:szCs w:val="28"/>
              </w:rPr>
              <w:t>учитель</w:t>
            </w:r>
          </w:p>
        </w:tc>
        <w:tc>
          <w:tcPr>
            <w:tcW w:w="1007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41557" w:rsidRPr="00BD1918">
        <w:tc>
          <w:tcPr>
            <w:tcW w:w="592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1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1" w:type="dxa"/>
          </w:tcPr>
          <w:p w:rsidR="00541557" w:rsidRPr="00B77321" w:rsidRDefault="00541557" w:rsidP="00E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Светлана Александровна</w:t>
            </w:r>
          </w:p>
        </w:tc>
        <w:tc>
          <w:tcPr>
            <w:tcW w:w="1507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Кострубина Дарья Николаевна</w:t>
            </w:r>
          </w:p>
        </w:tc>
        <w:tc>
          <w:tcPr>
            <w:tcW w:w="1683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36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78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9" w:type="dxa"/>
          </w:tcPr>
          <w:p w:rsidR="00541557" w:rsidRPr="00B77321" w:rsidRDefault="00541557" w:rsidP="00E941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школа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Гуково Ростовской области</w:t>
            </w:r>
          </w:p>
        </w:tc>
        <w:tc>
          <w:tcPr>
            <w:tcW w:w="1414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07" w:type="dxa"/>
          </w:tcPr>
          <w:p w:rsidR="00541557" w:rsidRPr="00BD1918" w:rsidRDefault="00541557" w:rsidP="00E941E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41557" w:rsidRDefault="00541557" w:rsidP="007333B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541557" w:rsidSect="00733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88"/>
    <w:rsid w:val="00095555"/>
    <w:rsid w:val="000A1248"/>
    <w:rsid w:val="00136361"/>
    <w:rsid w:val="0027388C"/>
    <w:rsid w:val="00294F88"/>
    <w:rsid w:val="003667A8"/>
    <w:rsid w:val="00372BED"/>
    <w:rsid w:val="003E33A3"/>
    <w:rsid w:val="003F0D8D"/>
    <w:rsid w:val="00541557"/>
    <w:rsid w:val="00592791"/>
    <w:rsid w:val="006217E0"/>
    <w:rsid w:val="006D353C"/>
    <w:rsid w:val="00707348"/>
    <w:rsid w:val="0072146C"/>
    <w:rsid w:val="007333B0"/>
    <w:rsid w:val="007900FC"/>
    <w:rsid w:val="00796539"/>
    <w:rsid w:val="007B6013"/>
    <w:rsid w:val="00850733"/>
    <w:rsid w:val="00881EE4"/>
    <w:rsid w:val="00923E65"/>
    <w:rsid w:val="0094289B"/>
    <w:rsid w:val="00952718"/>
    <w:rsid w:val="00966AEF"/>
    <w:rsid w:val="00A24B65"/>
    <w:rsid w:val="00A811B8"/>
    <w:rsid w:val="00B77321"/>
    <w:rsid w:val="00BD1918"/>
    <w:rsid w:val="00C03EAA"/>
    <w:rsid w:val="00C82649"/>
    <w:rsid w:val="00C85860"/>
    <w:rsid w:val="00CB2522"/>
    <w:rsid w:val="00CD7955"/>
    <w:rsid w:val="00D12383"/>
    <w:rsid w:val="00D147CD"/>
    <w:rsid w:val="00E475A8"/>
    <w:rsid w:val="00E941EB"/>
    <w:rsid w:val="00FA6EDB"/>
    <w:rsid w:val="00FD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B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333B0"/>
    <w:pPr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33B0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7333B0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117</Words>
  <Characters>669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2019-11-08T08:05:00Z</dcterms:created>
  <dcterms:modified xsi:type="dcterms:W3CDTF">2019-11-13T05:49:00Z</dcterms:modified>
</cp:coreProperties>
</file>